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D10CA" w14:textId="77777777" w:rsidR="00AE1C43" w:rsidRPr="00AE1C43" w:rsidRDefault="00AE1C43" w:rsidP="00AE1C43">
      <w:pPr>
        <w:spacing w:before="480" w:line="276" w:lineRule="auto"/>
        <w:rPr>
          <w:b/>
          <w:color w:val="00B050"/>
          <w:sz w:val="48"/>
          <w:szCs w:val="40"/>
        </w:rPr>
      </w:pPr>
      <w:r w:rsidRPr="00AE1C43">
        <w:rPr>
          <w:b/>
          <w:color w:val="00B050"/>
          <w:sz w:val="48"/>
          <w:szCs w:val="40"/>
        </w:rPr>
        <w:t>ANMELDUNG JW HOCHDORF</w:t>
      </w:r>
    </w:p>
    <w:p w14:paraId="6F39C09D" w14:textId="77777777" w:rsidR="00AE1C43" w:rsidRDefault="00AE1C43" w:rsidP="00AE1C43">
      <w:pPr>
        <w:spacing w:line="276" w:lineRule="auto"/>
        <w:jc w:val="both"/>
      </w:pPr>
    </w:p>
    <w:p w14:paraId="159F3FD3" w14:textId="77777777" w:rsidR="00AE1C43" w:rsidRDefault="00AE1C43" w:rsidP="00AE1C43">
      <w:pPr>
        <w:spacing w:line="276" w:lineRule="auto"/>
        <w:jc w:val="both"/>
      </w:pPr>
      <w:r>
        <w:t xml:space="preserve">Hallo zukünftiger </w:t>
      </w:r>
      <w:proofErr w:type="spellStart"/>
      <w:r>
        <w:t>Jungwächtler</w:t>
      </w:r>
      <w:proofErr w:type="spellEnd"/>
      <w:r>
        <w:t xml:space="preserve">!  Cool dass Du ein Mitglied der Jungwacht Hochdorf werden möchtest. </w:t>
      </w:r>
    </w:p>
    <w:p w14:paraId="19602DA3" w14:textId="77777777" w:rsidR="00AE1C43" w:rsidRDefault="00AE1C43" w:rsidP="00AE1C43">
      <w:pPr>
        <w:spacing w:line="276" w:lineRule="auto"/>
        <w:jc w:val="both"/>
      </w:pPr>
    </w:p>
    <w:p w14:paraId="19C39198" w14:textId="77777777" w:rsidR="00AE1C43" w:rsidRDefault="00AE1C43" w:rsidP="00AE1C43">
      <w:pPr>
        <w:spacing w:line="276" w:lineRule="auto"/>
        <w:jc w:val="both"/>
      </w:pPr>
      <w:r>
        <w:t>Bitte fülle alles vollständig mit Deinen Eltern aus und sende die Anmeldung an:</w:t>
      </w:r>
    </w:p>
    <w:p w14:paraId="7EB543B7" w14:textId="77777777" w:rsidR="00AE1C43" w:rsidRDefault="00AE1C43" w:rsidP="00AE1C43">
      <w:pPr>
        <w:spacing w:line="276" w:lineRule="auto"/>
        <w:jc w:val="both"/>
        <w:rPr>
          <w:sz w:val="20"/>
          <w:szCs w:val="20"/>
        </w:rPr>
      </w:pPr>
    </w:p>
    <w:p w14:paraId="0AF3B8F9" w14:textId="77777777" w:rsidR="00AE1C43" w:rsidRDefault="00AE1C43" w:rsidP="00AE1C43">
      <w:pPr>
        <w:spacing w:line="276" w:lineRule="auto"/>
        <w:jc w:val="both"/>
      </w:pPr>
      <w:r>
        <w:t>Post:</w:t>
      </w:r>
      <w:r>
        <w:tab/>
        <w:t xml:space="preserve">Jungwacht Hochdorf, </w:t>
      </w:r>
      <w:r w:rsidR="00716945">
        <w:t>Yanis Spichtig</w:t>
      </w:r>
      <w:r>
        <w:t>,</w:t>
      </w:r>
      <w:r w:rsidR="00D7155C">
        <w:t xml:space="preserve"> Moosstrasse 11 </w:t>
      </w:r>
      <w:r>
        <w:t>, 6280 Hochdorf</w:t>
      </w:r>
    </w:p>
    <w:p w14:paraId="430BD4BD" w14:textId="77777777" w:rsidR="00AE1C43" w:rsidRDefault="00AE1C43" w:rsidP="00AE1C43">
      <w:pPr>
        <w:spacing w:line="276" w:lineRule="auto"/>
        <w:jc w:val="both"/>
      </w:pPr>
      <w:r>
        <w:t>Mail:</w:t>
      </w:r>
      <w:r>
        <w:tab/>
      </w:r>
      <w:hyperlink r:id="rId7" w:history="1">
        <w:r w:rsidRPr="001A4D42">
          <w:rPr>
            <w:rStyle w:val="Hyperlink"/>
            <w:color w:val="auto"/>
          </w:rPr>
          <w:t>jungwachthochdorf@hotmail.com</w:t>
        </w:r>
      </w:hyperlink>
      <w:r>
        <w:t xml:space="preserve"> </w:t>
      </w:r>
    </w:p>
    <w:p w14:paraId="37ED3DEA" w14:textId="77777777" w:rsidR="00AE1C43" w:rsidRDefault="00AE1C43" w:rsidP="00AE1C43">
      <w:pPr>
        <w:spacing w:line="276" w:lineRule="auto"/>
        <w:jc w:val="both"/>
      </w:pPr>
    </w:p>
    <w:p w14:paraId="236CF906" w14:textId="77777777" w:rsidR="00AE1C43" w:rsidRDefault="00AE1C43" w:rsidP="00AE1C43">
      <w:pPr>
        <w:spacing w:line="276" w:lineRule="auto"/>
        <w:jc w:val="both"/>
        <w:rPr>
          <w:u w:val="single"/>
        </w:rPr>
      </w:pPr>
      <w:r>
        <w:t>Name: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69A2BCE" w14:textId="77777777" w:rsidR="00AE1C43" w:rsidRDefault="00AE1C43" w:rsidP="00AE1C43">
      <w:pPr>
        <w:spacing w:line="276" w:lineRule="auto"/>
        <w:jc w:val="both"/>
      </w:pPr>
      <w:r>
        <w:t>Vorname: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38F4266" w14:textId="77777777" w:rsidR="00AE1C43" w:rsidRDefault="00AE1C43" w:rsidP="00AE1C43">
      <w:pPr>
        <w:spacing w:line="276" w:lineRule="auto"/>
        <w:jc w:val="both"/>
      </w:pPr>
      <w:r>
        <w:t xml:space="preserve">Strasse / </w:t>
      </w:r>
      <w:proofErr w:type="spellStart"/>
      <w:r>
        <w:t>Nr</w:t>
      </w:r>
      <w:proofErr w:type="spellEnd"/>
      <w:r>
        <w:t>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9F2FE40" w14:textId="77777777" w:rsidR="00AE1C43" w:rsidRDefault="00AE1C43" w:rsidP="00AE1C43">
      <w:pPr>
        <w:spacing w:line="276" w:lineRule="auto"/>
        <w:jc w:val="both"/>
      </w:pPr>
      <w:r>
        <w:t>PLZ / Ort: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A10A3C1" w14:textId="77777777" w:rsidR="00AE1C43" w:rsidRDefault="00AE1C43" w:rsidP="00AE1C43">
      <w:pPr>
        <w:spacing w:line="276" w:lineRule="auto"/>
        <w:jc w:val="both"/>
      </w:pPr>
      <w:r>
        <w:t>Telefon: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B672065" w14:textId="77777777" w:rsidR="00AE1C43" w:rsidRDefault="00AE1C43" w:rsidP="00AE1C43">
      <w:pPr>
        <w:spacing w:line="276" w:lineRule="auto"/>
        <w:jc w:val="both"/>
      </w:pPr>
      <w:r>
        <w:t>Natel:</w:t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E529124" w14:textId="77777777" w:rsidR="00AE1C43" w:rsidRDefault="00AE1C43" w:rsidP="00AE1C43">
      <w:pPr>
        <w:spacing w:line="276" w:lineRule="auto"/>
        <w:jc w:val="both"/>
      </w:pPr>
      <w:r>
        <w:t>E-Mail: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096F2BD" w14:textId="77777777" w:rsidR="00AE1C43" w:rsidRDefault="00AE1C43" w:rsidP="00AE1C43">
      <w:pPr>
        <w:spacing w:line="276" w:lineRule="auto"/>
        <w:jc w:val="both"/>
      </w:pPr>
      <w:r>
        <w:t>Geburtsdatum: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9EAFC46" w14:textId="77777777" w:rsidR="00AE1C43" w:rsidRDefault="00AE1C43" w:rsidP="00AE1C43">
      <w:pPr>
        <w:spacing w:line="276" w:lineRule="auto"/>
        <w:jc w:val="both"/>
      </w:pPr>
      <w:r>
        <w:t>Klasse: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6DCEB70" w14:textId="77777777" w:rsidR="00AE1C43" w:rsidRDefault="00AE1C43" w:rsidP="00AE1C43">
      <w:pPr>
        <w:spacing w:line="276" w:lineRule="auto"/>
        <w:jc w:val="both"/>
      </w:pPr>
    </w:p>
    <w:p w14:paraId="0440F1A5" w14:textId="77777777" w:rsidR="00AE1C43" w:rsidRDefault="00AE1C43" w:rsidP="00AE1C43">
      <w:pPr>
        <w:spacing w:line="276" w:lineRule="auto"/>
        <w:jc w:val="both"/>
      </w:pPr>
      <w:r>
        <w:t>Eltern</w:t>
      </w:r>
    </w:p>
    <w:p w14:paraId="4A830522" w14:textId="77777777" w:rsidR="00AE1C43" w:rsidRDefault="00AE1C43" w:rsidP="00AE1C43">
      <w:pPr>
        <w:spacing w:line="276" w:lineRule="auto"/>
        <w:jc w:val="both"/>
      </w:pPr>
      <w:r>
        <w:t>Name, Vorname: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F68BA0D" w14:textId="77777777" w:rsidR="00AE1C43" w:rsidRDefault="00AE1C43" w:rsidP="00AE1C43">
      <w:pPr>
        <w:spacing w:line="276" w:lineRule="auto"/>
        <w:jc w:val="both"/>
      </w:pPr>
      <w:r>
        <w:t>Unterschrift Eltern: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FB65041" w14:textId="77777777" w:rsidR="00AE1C43" w:rsidRDefault="00AE1C43" w:rsidP="00AE1C43">
      <w:pPr>
        <w:spacing w:line="276" w:lineRule="auto"/>
        <w:jc w:val="both"/>
      </w:pPr>
    </w:p>
    <w:p w14:paraId="603184AF" w14:textId="77777777" w:rsidR="00AE1C43" w:rsidRDefault="00AE1C43" w:rsidP="00AE1C43">
      <w:pPr>
        <w:spacing w:line="276" w:lineRule="auto"/>
        <w:jc w:val="both"/>
      </w:pPr>
      <w:r>
        <w:t>Spezielle Allergien, Krankheiten die wir wissen sollten:</w:t>
      </w:r>
    </w:p>
    <w:p w14:paraId="66BC1AD1" w14:textId="77777777" w:rsidR="00AE1C43" w:rsidRDefault="00AE1C43" w:rsidP="00AE1C43">
      <w:pPr>
        <w:spacing w:line="276" w:lineRule="auto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95DBDAF" w14:textId="77777777" w:rsidR="00AE1C43" w:rsidRDefault="00AE1C43" w:rsidP="00AE1C43">
      <w:pPr>
        <w:spacing w:line="276" w:lineRule="auto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C42C2C7" w14:textId="77777777" w:rsidR="00AE1C43" w:rsidRDefault="00AE1C43" w:rsidP="00AE1C43">
      <w:pPr>
        <w:spacing w:line="276" w:lineRule="auto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8375530" w14:textId="77777777" w:rsidR="00AE1C43" w:rsidRDefault="00AE1C43" w:rsidP="00AE1C43">
      <w:pPr>
        <w:spacing w:line="276" w:lineRule="auto"/>
        <w:jc w:val="both"/>
      </w:pPr>
    </w:p>
    <w:p w14:paraId="6DCBE6E1" w14:textId="77777777" w:rsidR="00AE1C43" w:rsidRDefault="00AE1C43" w:rsidP="00AE1C43">
      <w:pPr>
        <w:spacing w:line="276" w:lineRule="auto"/>
        <w:jc w:val="both"/>
      </w:pPr>
      <w:r>
        <w:t>Vielen Dank für die Anmeldung. Wir werden uns bei Dir melden, sobald wir die Anmeldung von Dir erhalten haben.</w:t>
      </w:r>
    </w:p>
    <w:p w14:paraId="42653AC7" w14:textId="77777777" w:rsidR="00AE1C43" w:rsidRDefault="00AE1C43" w:rsidP="00AE1C43">
      <w:pPr>
        <w:spacing w:line="276" w:lineRule="auto"/>
        <w:jc w:val="both"/>
      </w:pPr>
    </w:p>
    <w:p w14:paraId="408CB3A4" w14:textId="77777777" w:rsidR="00AE1C43" w:rsidRDefault="00AE1C43" w:rsidP="00AE1C43">
      <w:pPr>
        <w:spacing w:line="276" w:lineRule="auto"/>
        <w:jc w:val="both"/>
      </w:pPr>
      <w:r>
        <w:t>VERSICHERUNG IST SACHE DES TEILNEHMERS!</w:t>
      </w:r>
    </w:p>
    <w:p w14:paraId="70D48220" w14:textId="77777777" w:rsidR="00AE1C43" w:rsidRDefault="00AE1C43" w:rsidP="00AE1C43">
      <w:pPr>
        <w:spacing w:line="276" w:lineRule="auto"/>
        <w:jc w:val="both"/>
      </w:pPr>
    </w:p>
    <w:p w14:paraId="239106E1" w14:textId="77777777" w:rsidR="00AE1C43" w:rsidRDefault="00AE1C43" w:rsidP="00AE1C43">
      <w:pPr>
        <w:spacing w:line="276" w:lineRule="auto"/>
        <w:jc w:val="both"/>
      </w:pPr>
      <w:r>
        <w:t>Liebe Grüsse</w:t>
      </w:r>
    </w:p>
    <w:p w14:paraId="0DC1A5F5" w14:textId="77777777" w:rsidR="00AE1C43" w:rsidRDefault="00AE1C43" w:rsidP="00AE1C43">
      <w:pPr>
        <w:spacing w:line="276" w:lineRule="auto"/>
        <w:jc w:val="both"/>
      </w:pPr>
      <w:r>
        <w:t>Die Scharleitung</w:t>
      </w:r>
    </w:p>
    <w:p w14:paraId="59084EAA" w14:textId="77777777" w:rsidR="00AE1C43" w:rsidRDefault="00AE1C43" w:rsidP="00AE1C43">
      <w:pPr>
        <w:spacing w:line="276" w:lineRule="auto"/>
        <w:jc w:val="both"/>
        <w:rPr>
          <w:sz w:val="16"/>
          <w:szCs w:val="16"/>
        </w:rPr>
      </w:pPr>
    </w:p>
    <w:p w14:paraId="2EBEC579" w14:textId="0F30086B" w:rsidR="00B66FDD" w:rsidRPr="00010D4D" w:rsidRDefault="00B22CB5" w:rsidP="001A4D42">
      <w:pPr>
        <w:spacing w:line="276" w:lineRule="auto"/>
        <w:jc w:val="both"/>
      </w:pPr>
      <w:r>
        <w:t>Yanis Spichtig</w:t>
      </w:r>
      <w:r w:rsidR="00AE1C43">
        <w:t xml:space="preserve">/ </w:t>
      </w:r>
      <w:r w:rsidR="006A2BB4">
        <w:t xml:space="preserve">Florian Moser </w:t>
      </w:r>
    </w:p>
    <w:sectPr w:rsidR="00B66FDD" w:rsidRPr="00010D4D" w:rsidSect="00B67A63">
      <w:headerReference w:type="default" r:id="rId8"/>
      <w:footerReference w:type="default" r:id="rId9"/>
      <w:type w:val="continuous"/>
      <w:pgSz w:w="11906" w:h="16838"/>
      <w:pgMar w:top="567" w:right="992" w:bottom="1134" w:left="1418" w:header="709" w:footer="709" w:gutter="0"/>
      <w:pgNumType w:chapStyle="1" w:chapSep="em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25592" w14:textId="77777777" w:rsidR="00CE3F27" w:rsidRDefault="00CE3F27">
      <w:r>
        <w:separator/>
      </w:r>
    </w:p>
  </w:endnote>
  <w:endnote w:type="continuationSeparator" w:id="0">
    <w:p w14:paraId="3133E4C5" w14:textId="77777777" w:rsidR="00CE3F27" w:rsidRDefault="00CE3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skerville">
    <w:altName w:val="Baskerville Old Face"/>
    <w:charset w:val="00"/>
    <w:family w:val="auto"/>
    <w:pitch w:val="variable"/>
    <w:sig w:usb0="800000AF" w:usb1="40000048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35951" w14:textId="77777777" w:rsidR="00C900D1" w:rsidRPr="0075558B" w:rsidRDefault="00C900D1">
    <w:pPr>
      <w:pStyle w:val="Fuzeile"/>
      <w:rPr>
        <w:b/>
        <w:color w:val="969696"/>
        <w:spacing w:val="20"/>
        <w:sz w:val="20"/>
        <w:szCs w:val="20"/>
      </w:rPr>
    </w:pPr>
    <w:r w:rsidRPr="0075558B">
      <w:rPr>
        <w:b/>
        <w:noProof/>
        <w:color w:val="969696"/>
        <w:spacing w:val="20"/>
        <w:sz w:val="20"/>
        <w:szCs w:val="20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2A68494F" wp14:editId="7DD11444">
              <wp:simplePos x="0" y="0"/>
              <wp:positionH relativeFrom="column">
                <wp:posOffset>-17145</wp:posOffset>
              </wp:positionH>
              <wp:positionV relativeFrom="paragraph">
                <wp:posOffset>-50800</wp:posOffset>
              </wp:positionV>
              <wp:extent cx="5813946" cy="0"/>
              <wp:effectExtent l="0" t="0" r="15875" b="19050"/>
              <wp:wrapNone/>
              <wp:docPr id="8" name="Gerade Verbindung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3946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969696"/>
                        </a:solidFill>
                        <a:prstDash val="soli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EAF3F1C" id="Gerade Verbindung 8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35pt,-4pt" to="456.45pt,-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" strokecolor="#969696" strokeweight="1pt"/>
          </w:pict>
        </mc:Fallback>
      </mc:AlternateContent>
    </w:r>
    <w:hyperlink r:id="rId1" w:history="1">
      <w:r w:rsidRPr="0075558B">
        <w:rPr>
          <w:rStyle w:val="Hyperlink"/>
          <w:b/>
          <w:color w:val="969696"/>
          <w:spacing w:val="20"/>
          <w:sz w:val="20"/>
          <w:szCs w:val="20"/>
          <w:u w:val="none"/>
        </w:rPr>
        <w:t>www.jwhochdorf.ch</w:t>
      </w:r>
    </w:hyperlink>
    <w:r w:rsidRPr="0075558B">
      <w:rPr>
        <w:b/>
        <w:color w:val="969696"/>
        <w:spacing w:val="20"/>
        <w:sz w:val="20"/>
        <w:szCs w:val="20"/>
      </w:rPr>
      <w:tab/>
    </w:r>
    <w:r w:rsidRPr="0075558B">
      <w:rPr>
        <w:b/>
        <w:color w:val="969696"/>
        <w:spacing w:val="20"/>
        <w:sz w:val="20"/>
        <w:szCs w:val="20"/>
      </w:rPr>
      <w:tab/>
    </w:r>
    <w:hyperlink r:id="rId2" w:history="1">
      <w:r w:rsidRPr="0075558B">
        <w:rPr>
          <w:rStyle w:val="Hyperlink"/>
          <w:b/>
          <w:color w:val="969696"/>
          <w:spacing w:val="20"/>
          <w:sz w:val="20"/>
          <w:szCs w:val="20"/>
          <w:u w:val="none"/>
        </w:rPr>
        <w:t>jungwachthochdorf@hotmail.com</w:t>
      </w:r>
    </w:hyperlink>
    <w:r w:rsidRPr="0075558B">
      <w:rPr>
        <w:b/>
        <w:color w:val="969696"/>
        <w:spacing w:val="20"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4F7C2" w14:textId="77777777" w:rsidR="00CE3F27" w:rsidRDefault="00CE3F27">
      <w:r>
        <w:separator/>
      </w:r>
    </w:p>
  </w:footnote>
  <w:footnote w:type="continuationSeparator" w:id="0">
    <w:p w14:paraId="2FB0114E" w14:textId="77777777" w:rsidR="00CE3F27" w:rsidRDefault="00CE3F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5AEB2" w14:textId="77777777" w:rsidR="000F1521" w:rsidRPr="0075558B" w:rsidRDefault="00F4382A" w:rsidP="00010D4D">
    <w:pPr>
      <w:pStyle w:val="Kopfzeile"/>
      <w:tabs>
        <w:tab w:val="left" w:pos="2718"/>
      </w:tabs>
      <w:rPr>
        <w:rFonts w:cs="Lucida Sans Unicode"/>
        <w:b/>
        <w:color w:val="969696"/>
        <w:spacing w:val="20"/>
        <w:sz w:val="30"/>
        <w:szCs w:val="30"/>
      </w:rPr>
    </w:pPr>
    <w:r>
      <w:rPr>
        <w:b/>
        <w:noProof/>
        <w:color w:val="969696"/>
        <w:spacing w:val="20"/>
        <w:sz w:val="30"/>
        <w:szCs w:val="30"/>
      </w:rPr>
      <w:drawing>
        <wp:anchor distT="0" distB="0" distL="114300" distR="114300" simplePos="0" relativeHeight="251665920" behindDoc="0" locked="0" layoutInCell="1" allowOverlap="1" wp14:anchorId="3D827D76" wp14:editId="5213D9CE">
          <wp:simplePos x="0" y="0"/>
          <wp:positionH relativeFrom="column">
            <wp:posOffset>5696055</wp:posOffset>
          </wp:positionH>
          <wp:positionV relativeFrom="paragraph">
            <wp:posOffset>-96520</wp:posOffset>
          </wp:positionV>
          <wp:extent cx="647700" cy="883285"/>
          <wp:effectExtent l="0" t="0" r="0" b="0"/>
          <wp:wrapNone/>
          <wp:docPr id="12" name="Grafik 12" descr="C:\Users\Remo Müller\Documents\2. JUNGWACHT\08_Diverses\Logo\Logo JUBLA gra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emo Müller\Documents\2. JUNGWACHT\08_Diverses\Logo\Logo JUBLA grau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0236" b="15541"/>
                  <a:stretch/>
                </pic:blipFill>
                <pic:spPr bwMode="auto">
                  <a:xfrm>
                    <a:off x="0" y="0"/>
                    <a:ext cx="647700" cy="8832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896" behindDoc="0" locked="0" layoutInCell="1" allowOverlap="1" wp14:anchorId="5E9787AE" wp14:editId="763D01DD">
          <wp:simplePos x="0" y="0"/>
          <wp:positionH relativeFrom="column">
            <wp:posOffset>4896590</wp:posOffset>
          </wp:positionH>
          <wp:positionV relativeFrom="paragraph">
            <wp:posOffset>-86360</wp:posOffset>
          </wp:positionV>
          <wp:extent cx="791845" cy="791845"/>
          <wp:effectExtent l="0" t="0" r="8255" b="8255"/>
          <wp:wrapNone/>
          <wp:docPr id="11" name="Grafik 11" descr="C:\Users\Remo Müller\Documents\2. JUNGWACHT\08_Diverses\Logo\Logo JWH gra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emo Müller\Documents\2. JUNGWACHT\08_Diverses\Logo\Logo JWH grau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D95" w:rsidRPr="0075558B">
      <w:rPr>
        <w:b/>
        <w:noProof/>
        <w:color w:val="969696"/>
        <w:spacing w:val="20"/>
        <w:sz w:val="30"/>
        <w:szCs w:val="3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D7D6B75" wp14:editId="6F9017D5">
              <wp:simplePos x="0" y="0"/>
              <wp:positionH relativeFrom="column">
                <wp:posOffset>1998139</wp:posOffset>
              </wp:positionH>
              <wp:positionV relativeFrom="paragraph">
                <wp:posOffset>14605</wp:posOffset>
              </wp:positionV>
              <wp:extent cx="2120265" cy="462280"/>
              <wp:effectExtent l="0" t="0" r="0" b="0"/>
              <wp:wrapNone/>
              <wp:docPr id="6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0265" cy="462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037A39" w14:textId="77777777" w:rsidR="00CA2F7A" w:rsidRPr="0075558B" w:rsidRDefault="00C0642E" w:rsidP="00CA2F7A">
                          <w:pPr>
                            <w:jc w:val="center"/>
                            <w:rPr>
                              <w:color w:val="969696"/>
                              <w:sz w:val="16"/>
                              <w:u w:val="single"/>
                            </w:rPr>
                          </w:pPr>
                          <w:r w:rsidRPr="0075558B">
                            <w:rPr>
                              <w:color w:val="969696"/>
                              <w:sz w:val="18"/>
                              <w:u w:val="single"/>
                            </w:rPr>
                            <w:t>Scharleitung</w:t>
                          </w:r>
                        </w:p>
                        <w:p w14:paraId="7574D0EB" w14:textId="7A169E77" w:rsidR="000F1521" w:rsidRPr="0075558B" w:rsidRDefault="00B22CB5" w:rsidP="00CA2F7A">
                          <w:pPr>
                            <w:jc w:val="center"/>
                            <w:rPr>
                              <w:b/>
                              <w:color w:val="969696"/>
                              <w:sz w:val="16"/>
                            </w:rPr>
                          </w:pPr>
                          <w:r>
                            <w:rPr>
                              <w:b/>
                              <w:color w:val="969696"/>
                              <w:sz w:val="16"/>
                            </w:rPr>
                            <w:t>Yanis Spichtig</w:t>
                          </w:r>
                          <w:r w:rsidR="00C0642E" w:rsidRPr="0075558B">
                            <w:rPr>
                              <w:b/>
                              <w:color w:val="969696"/>
                              <w:sz w:val="16"/>
                            </w:rPr>
                            <w:t xml:space="preserve"> </w:t>
                          </w:r>
                          <w:proofErr w:type="gramStart"/>
                          <w:r w:rsidR="00CA2F7A" w:rsidRPr="0075558B">
                            <w:rPr>
                              <w:b/>
                              <w:color w:val="969696"/>
                              <w:sz w:val="16"/>
                            </w:rPr>
                            <w:t xml:space="preserve">&amp;  </w:t>
                          </w:r>
                          <w:r w:rsidR="006A2BB4">
                            <w:rPr>
                              <w:b/>
                              <w:color w:val="969696"/>
                              <w:sz w:val="16"/>
                            </w:rPr>
                            <w:t>Florian</w:t>
                          </w:r>
                          <w:proofErr w:type="gramEnd"/>
                          <w:r w:rsidR="006A2BB4">
                            <w:rPr>
                              <w:b/>
                              <w:color w:val="969696"/>
                              <w:sz w:val="16"/>
                            </w:rPr>
                            <w:t xml:space="preserve"> Moser</w:t>
                          </w:r>
                        </w:p>
                        <w:p w14:paraId="1D7FBD03" w14:textId="47E761AF" w:rsidR="00CA2F7A" w:rsidRPr="0075558B" w:rsidRDefault="00BC06C5" w:rsidP="00CA2F7A">
                          <w:pPr>
                            <w:jc w:val="center"/>
                            <w:rPr>
                              <w:color w:val="969696"/>
                              <w:sz w:val="16"/>
                            </w:rPr>
                          </w:pPr>
                          <w:r>
                            <w:rPr>
                              <w:color w:val="969696"/>
                              <w:sz w:val="16"/>
                            </w:rPr>
                            <w:t xml:space="preserve">076 316 16 </w:t>
                          </w:r>
                          <w:proofErr w:type="gramStart"/>
                          <w:r>
                            <w:rPr>
                              <w:color w:val="969696"/>
                              <w:sz w:val="16"/>
                            </w:rPr>
                            <w:t>41</w:t>
                          </w:r>
                          <w:r w:rsidR="00C0642E" w:rsidRPr="0075558B">
                            <w:rPr>
                              <w:color w:val="969696"/>
                              <w:sz w:val="16"/>
                            </w:rPr>
                            <w:t xml:space="preserve">  &amp;</w:t>
                          </w:r>
                          <w:proofErr w:type="gramEnd"/>
                          <w:r w:rsidR="00C0642E" w:rsidRPr="0075558B">
                            <w:rPr>
                              <w:color w:val="969696"/>
                              <w:sz w:val="16"/>
                            </w:rPr>
                            <w:t xml:space="preserve">  </w:t>
                          </w:r>
                          <w:r w:rsidR="006A2BB4">
                            <w:rPr>
                              <w:color w:val="969696"/>
                              <w:sz w:val="16"/>
                            </w:rPr>
                            <w:t>076 517 62 80</w:t>
                          </w:r>
                        </w:p>
                        <w:p w14:paraId="4882D675" w14:textId="77777777" w:rsidR="000F1521" w:rsidRPr="0075558B" w:rsidRDefault="000F1521" w:rsidP="00CA2F7A">
                          <w:pPr>
                            <w:ind w:left="1416"/>
                            <w:rPr>
                              <w:rFonts w:ascii="Calibri" w:hAnsi="Calibri"/>
                              <w:color w:val="969696"/>
                              <w:sz w:val="16"/>
                            </w:rPr>
                          </w:pPr>
                          <w:r w:rsidRPr="0075558B">
                            <w:rPr>
                              <w:rFonts w:ascii="Calibri" w:hAnsi="Calibri"/>
                              <w:color w:val="969696"/>
                              <w:sz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54000" tIns="10800" rIns="54000" bIns="10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7D6B75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157.35pt;margin-top:1.15pt;width:166.95pt;height:36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" filled="f" stroked="f">
              <v:textbox inset="1.5mm,.3mm,1.5mm,.3mm">
                <w:txbxContent>
                  <w:p w14:paraId="59037A39" w14:textId="77777777" w:rsidR="00CA2F7A" w:rsidRPr="0075558B" w:rsidRDefault="00C0642E" w:rsidP="00CA2F7A">
                    <w:pPr>
                      <w:jc w:val="center"/>
                      <w:rPr>
                        <w:color w:val="969696"/>
                        <w:sz w:val="16"/>
                        <w:u w:val="single"/>
                      </w:rPr>
                    </w:pPr>
                    <w:r w:rsidRPr="0075558B">
                      <w:rPr>
                        <w:color w:val="969696"/>
                        <w:sz w:val="18"/>
                        <w:u w:val="single"/>
                      </w:rPr>
                      <w:t>Scharleitung</w:t>
                    </w:r>
                  </w:p>
                  <w:p w14:paraId="7574D0EB" w14:textId="7A169E77" w:rsidR="000F1521" w:rsidRPr="0075558B" w:rsidRDefault="00B22CB5" w:rsidP="00CA2F7A">
                    <w:pPr>
                      <w:jc w:val="center"/>
                      <w:rPr>
                        <w:b/>
                        <w:color w:val="969696"/>
                        <w:sz w:val="16"/>
                      </w:rPr>
                    </w:pPr>
                    <w:r>
                      <w:rPr>
                        <w:b/>
                        <w:color w:val="969696"/>
                        <w:sz w:val="16"/>
                      </w:rPr>
                      <w:t>Yanis Spichtig</w:t>
                    </w:r>
                    <w:r w:rsidR="00C0642E" w:rsidRPr="0075558B">
                      <w:rPr>
                        <w:b/>
                        <w:color w:val="969696"/>
                        <w:sz w:val="16"/>
                      </w:rPr>
                      <w:t xml:space="preserve"> </w:t>
                    </w:r>
                    <w:proofErr w:type="gramStart"/>
                    <w:r w:rsidR="00CA2F7A" w:rsidRPr="0075558B">
                      <w:rPr>
                        <w:b/>
                        <w:color w:val="969696"/>
                        <w:sz w:val="16"/>
                      </w:rPr>
                      <w:t xml:space="preserve">&amp;  </w:t>
                    </w:r>
                    <w:r w:rsidR="006A2BB4">
                      <w:rPr>
                        <w:b/>
                        <w:color w:val="969696"/>
                        <w:sz w:val="16"/>
                      </w:rPr>
                      <w:t>Florian</w:t>
                    </w:r>
                    <w:proofErr w:type="gramEnd"/>
                    <w:r w:rsidR="006A2BB4">
                      <w:rPr>
                        <w:b/>
                        <w:color w:val="969696"/>
                        <w:sz w:val="16"/>
                      </w:rPr>
                      <w:t xml:space="preserve"> Moser</w:t>
                    </w:r>
                  </w:p>
                  <w:p w14:paraId="1D7FBD03" w14:textId="47E761AF" w:rsidR="00CA2F7A" w:rsidRPr="0075558B" w:rsidRDefault="00BC06C5" w:rsidP="00CA2F7A">
                    <w:pPr>
                      <w:jc w:val="center"/>
                      <w:rPr>
                        <w:color w:val="969696"/>
                        <w:sz w:val="16"/>
                      </w:rPr>
                    </w:pPr>
                    <w:r>
                      <w:rPr>
                        <w:color w:val="969696"/>
                        <w:sz w:val="16"/>
                      </w:rPr>
                      <w:t xml:space="preserve">076 316 16 </w:t>
                    </w:r>
                    <w:proofErr w:type="gramStart"/>
                    <w:r>
                      <w:rPr>
                        <w:color w:val="969696"/>
                        <w:sz w:val="16"/>
                      </w:rPr>
                      <w:t>41</w:t>
                    </w:r>
                    <w:r w:rsidR="00C0642E" w:rsidRPr="0075558B">
                      <w:rPr>
                        <w:color w:val="969696"/>
                        <w:sz w:val="16"/>
                      </w:rPr>
                      <w:t xml:space="preserve">  &amp;</w:t>
                    </w:r>
                    <w:proofErr w:type="gramEnd"/>
                    <w:r w:rsidR="00C0642E" w:rsidRPr="0075558B">
                      <w:rPr>
                        <w:color w:val="969696"/>
                        <w:sz w:val="16"/>
                      </w:rPr>
                      <w:t xml:space="preserve">  </w:t>
                    </w:r>
                    <w:r w:rsidR="006A2BB4">
                      <w:rPr>
                        <w:color w:val="969696"/>
                        <w:sz w:val="16"/>
                      </w:rPr>
                      <w:t>076 517 62 80</w:t>
                    </w:r>
                  </w:p>
                  <w:p w14:paraId="4882D675" w14:textId="77777777" w:rsidR="000F1521" w:rsidRPr="0075558B" w:rsidRDefault="000F1521" w:rsidP="00CA2F7A">
                    <w:pPr>
                      <w:ind w:left="1416"/>
                      <w:rPr>
                        <w:rFonts w:ascii="Calibri" w:hAnsi="Calibri"/>
                        <w:color w:val="969696"/>
                        <w:sz w:val="16"/>
                      </w:rPr>
                    </w:pPr>
                    <w:r w:rsidRPr="0075558B">
                      <w:rPr>
                        <w:rFonts w:ascii="Calibri" w:hAnsi="Calibri"/>
                        <w:color w:val="969696"/>
                        <w:sz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1D0D95" w:rsidRPr="0075558B">
      <w:rPr>
        <w:b/>
        <w:noProof/>
        <w:color w:val="969696"/>
        <w:spacing w:val="20"/>
        <w:sz w:val="30"/>
        <w:szCs w:val="30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5EF264A" wp14:editId="429CAB8A">
              <wp:simplePos x="0" y="0"/>
              <wp:positionH relativeFrom="column">
                <wp:posOffset>2093801</wp:posOffset>
              </wp:positionH>
              <wp:positionV relativeFrom="paragraph">
                <wp:posOffset>63500</wp:posOffset>
              </wp:positionV>
              <wp:extent cx="0" cy="412750"/>
              <wp:effectExtent l="0" t="0" r="19050" b="25400"/>
              <wp:wrapNone/>
              <wp:docPr id="5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1275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04A043" id="Line 1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85pt,5pt" to="164.85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" strokecolor="#969696"/>
          </w:pict>
        </mc:Fallback>
      </mc:AlternateContent>
    </w:r>
    <w:r w:rsidR="000F1521" w:rsidRPr="0075558B">
      <w:rPr>
        <w:b/>
        <w:color w:val="969696"/>
        <w:spacing w:val="20"/>
        <w:sz w:val="30"/>
        <w:szCs w:val="30"/>
      </w:rPr>
      <w:t>J</w:t>
    </w:r>
    <w:r w:rsidR="00010D4D" w:rsidRPr="0075558B">
      <w:rPr>
        <w:b/>
        <w:color w:val="969696"/>
        <w:spacing w:val="20"/>
        <w:sz w:val="30"/>
        <w:szCs w:val="30"/>
      </w:rPr>
      <w:t>W</w:t>
    </w:r>
    <w:r w:rsidR="000F1521" w:rsidRPr="0075558B">
      <w:rPr>
        <w:b/>
        <w:color w:val="969696"/>
        <w:spacing w:val="20"/>
        <w:sz w:val="30"/>
        <w:szCs w:val="30"/>
      </w:rPr>
      <w:t xml:space="preserve"> Hochdorf </w:t>
    </w:r>
    <w:r w:rsidR="000F1521" w:rsidRPr="0075558B">
      <w:rPr>
        <w:rFonts w:cs="Lucida Sans Unicode"/>
        <w:b/>
        <w:color w:val="969696"/>
        <w:spacing w:val="20"/>
        <w:sz w:val="30"/>
        <w:szCs w:val="30"/>
      </w:rPr>
      <w:t xml:space="preserve">  </w:t>
    </w:r>
  </w:p>
  <w:p w14:paraId="5E9BD65A" w14:textId="77777777" w:rsidR="000F1521" w:rsidRPr="001A4D42" w:rsidRDefault="00AE1C43">
    <w:pPr>
      <w:pStyle w:val="Kopfzeile"/>
      <w:tabs>
        <w:tab w:val="left" w:pos="2718"/>
      </w:tabs>
      <w:jc w:val="both"/>
      <w:rPr>
        <w:rFonts w:cs="Lucida Sans Unicode"/>
        <w:color w:val="969696"/>
        <w:sz w:val="26"/>
        <w:szCs w:val="26"/>
      </w:rPr>
    </w:pPr>
    <w:r w:rsidRPr="001A4D42">
      <w:rPr>
        <w:rFonts w:cs="Lucida Sans Unicode"/>
        <w:color w:val="969696"/>
        <w:sz w:val="26"/>
        <w:szCs w:val="26"/>
      </w:rPr>
      <w:t>Anmeldung</w:t>
    </w:r>
    <w:r w:rsidR="000F1521" w:rsidRPr="001A4D42">
      <w:rPr>
        <w:rFonts w:cs="Lucida Sans Unicode"/>
        <w:color w:val="969696"/>
        <w:sz w:val="26"/>
        <w:szCs w:val="26"/>
      </w:rPr>
      <w:tab/>
    </w:r>
  </w:p>
  <w:p w14:paraId="1B7B25EC" w14:textId="77777777" w:rsidR="000F1521" w:rsidRPr="0075558B" w:rsidRDefault="008259C8">
    <w:pPr>
      <w:pStyle w:val="Kopfzeile"/>
    </w:pPr>
    <w:r w:rsidRPr="0075558B">
      <w:rPr>
        <w:noProof/>
        <w:sz w:val="20"/>
      </w:rPr>
      <mc:AlternateContent>
        <mc:Choice Requires="wpg">
          <w:drawing>
            <wp:anchor distT="0" distB="0" distL="114300" distR="114300" simplePos="0" relativeHeight="251655680" behindDoc="0" locked="0" layoutInCell="1" allowOverlap="1" wp14:anchorId="0F6DB1FD" wp14:editId="7E51FD1D">
              <wp:simplePos x="0" y="0"/>
              <wp:positionH relativeFrom="column">
                <wp:posOffset>1056640</wp:posOffset>
              </wp:positionH>
              <wp:positionV relativeFrom="paragraph">
                <wp:posOffset>16510</wp:posOffset>
              </wp:positionV>
              <wp:extent cx="4914265" cy="144780"/>
              <wp:effectExtent l="0" t="0" r="19685" b="26670"/>
              <wp:wrapSquare wrapText="bothSides"/>
              <wp:docPr id="1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914265" cy="144780"/>
                        <a:chOff x="1558" y="1603"/>
                        <a:chExt cx="7560" cy="228"/>
                      </a:xfrm>
                    </wpg:grpSpPr>
                    <wps:wsp>
                      <wps:cNvPr id="2" name="Line 7"/>
                      <wps:cNvCnPr/>
                      <wps:spPr bwMode="auto">
                        <a:xfrm>
                          <a:off x="1558" y="1603"/>
                          <a:ext cx="6188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Line 9"/>
                      <wps:cNvCnPr/>
                      <wps:spPr bwMode="auto">
                        <a:xfrm>
                          <a:off x="2006" y="1717"/>
                          <a:ext cx="64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10"/>
                      <wps:cNvCnPr/>
                      <wps:spPr bwMode="auto">
                        <a:xfrm>
                          <a:off x="2426" y="1831"/>
                          <a:ext cx="6692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DB49977" id="Group 13" o:spid="_x0000_s1026" style="position:absolute;margin-left:83.2pt;margin-top:1.3pt;width:386.95pt;height:11.4pt;z-index:251655680" coordorigin="1558,1603" coordsize="7560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">
              <v:line id="Line 7" o:spid="_x0000_s1027" style="position:absolute;visibility:visible;mso-wrap-style:square" from="1558,1603" to="7746,16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" strokecolor="#969696"/>
              <v:line id="Line 9" o:spid="_x0000_s1028" style="position:absolute;visibility:visible;mso-wrap-style:square" from="2006,1717" to="8446,1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" strokecolor="#969696" strokeweight="1.5pt"/>
              <v:line id="Line 10" o:spid="_x0000_s1029" style="position:absolute;visibility:visible;mso-wrap-style:square" from="2426,1831" to="9118,18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" strokecolor="#969696" strokeweight="2.25pt"/>
              <w10:wrap type="square"/>
            </v:group>
          </w:pict>
        </mc:Fallback>
      </mc:AlternateContent>
    </w:r>
  </w:p>
  <w:p w14:paraId="5E6A7F70" w14:textId="77777777" w:rsidR="000F1521" w:rsidRPr="0075558B" w:rsidRDefault="000F1521">
    <w:pPr>
      <w:pStyle w:val="Kopfzeile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8B268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841A22"/>
    <w:lvl w:ilvl="0">
      <w:numFmt w:val="decimal"/>
      <w:lvlText w:val="*"/>
      <w:lvlJc w:val="left"/>
    </w:lvl>
  </w:abstractNum>
  <w:abstractNum w:abstractNumId="2" w15:restartNumberingAfterBreak="0">
    <w:nsid w:val="1B6F29EC"/>
    <w:multiLevelType w:val="hybridMultilevel"/>
    <w:tmpl w:val="F2C4E50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138CC"/>
    <w:multiLevelType w:val="hybridMultilevel"/>
    <w:tmpl w:val="B8623EFC"/>
    <w:lvl w:ilvl="0" w:tplc="28B89196">
      <w:start w:val="17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E40B3"/>
    <w:multiLevelType w:val="hybridMultilevel"/>
    <w:tmpl w:val="88AC8F6C"/>
    <w:lvl w:ilvl="0" w:tplc="238408CA">
      <w:start w:val="19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62403B"/>
    <w:multiLevelType w:val="hybridMultilevel"/>
    <w:tmpl w:val="60249F1C"/>
    <w:lvl w:ilvl="0" w:tplc="C0E82D5A">
      <w:start w:val="2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9F781A"/>
    <w:multiLevelType w:val="hybridMultilevel"/>
    <w:tmpl w:val="71A2B2D0"/>
    <w:lvl w:ilvl="0" w:tplc="6E4A7BD8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E50587"/>
    <w:multiLevelType w:val="hybridMultilevel"/>
    <w:tmpl w:val="4EC8C0C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FC6E56"/>
    <w:multiLevelType w:val="hybridMultilevel"/>
    <w:tmpl w:val="543C03F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363F35"/>
    <w:multiLevelType w:val="hybridMultilevel"/>
    <w:tmpl w:val="92C4F816"/>
    <w:lvl w:ilvl="0" w:tplc="66F2E836">
      <w:start w:val="19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AC3D40"/>
    <w:multiLevelType w:val="hybridMultilevel"/>
    <w:tmpl w:val="E97A8EB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857076F"/>
    <w:multiLevelType w:val="hybridMultilevel"/>
    <w:tmpl w:val="5F84A5A2"/>
    <w:lvl w:ilvl="0" w:tplc="709A6118">
      <w:start w:val="6280"/>
      <w:numFmt w:val="decimal"/>
      <w:lvlText w:val="%1"/>
      <w:lvlJc w:val="left"/>
      <w:pPr>
        <w:tabs>
          <w:tab w:val="num" w:pos="1926"/>
        </w:tabs>
        <w:ind w:left="1926" w:hanging="51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2" w15:restartNumberingAfterBreak="0">
    <w:nsid w:val="4FF823CA"/>
    <w:multiLevelType w:val="hybridMultilevel"/>
    <w:tmpl w:val="F2C4E50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C77B23"/>
    <w:multiLevelType w:val="hybridMultilevel"/>
    <w:tmpl w:val="CFBAB4AC"/>
    <w:lvl w:ilvl="0" w:tplc="66F2E836">
      <w:start w:val="19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976168"/>
    <w:multiLevelType w:val="hybridMultilevel"/>
    <w:tmpl w:val="4EC8C0CA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1A14E2"/>
    <w:multiLevelType w:val="hybridMultilevel"/>
    <w:tmpl w:val="16D08DD6"/>
    <w:lvl w:ilvl="0" w:tplc="3C4815FE">
      <w:start w:val="19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D27C0C"/>
    <w:multiLevelType w:val="hybridMultilevel"/>
    <w:tmpl w:val="3962ED74"/>
    <w:lvl w:ilvl="0" w:tplc="66F2E836">
      <w:start w:val="19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9630700">
    <w:abstractNumId w:val="14"/>
  </w:num>
  <w:num w:numId="2" w16cid:durableId="2136365417">
    <w:abstractNumId w:val="10"/>
  </w:num>
  <w:num w:numId="3" w16cid:durableId="1339968419">
    <w:abstractNumId w:val="8"/>
  </w:num>
  <w:num w:numId="4" w16cid:durableId="1189611286">
    <w:abstractNumId w:val="7"/>
  </w:num>
  <w:num w:numId="5" w16cid:durableId="870605040">
    <w:abstractNumId w:val="1"/>
    <w:lvlOverride w:ilvl="0">
      <w:lvl w:ilvl="0">
        <w:start w:val="13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6" w16cid:durableId="1305698492">
    <w:abstractNumId w:val="11"/>
  </w:num>
  <w:num w:numId="7" w16cid:durableId="1537353985">
    <w:abstractNumId w:val="4"/>
  </w:num>
  <w:num w:numId="8" w16cid:durableId="1644696763">
    <w:abstractNumId w:val="15"/>
  </w:num>
  <w:num w:numId="9" w16cid:durableId="308901575">
    <w:abstractNumId w:val="13"/>
  </w:num>
  <w:num w:numId="10" w16cid:durableId="748697384">
    <w:abstractNumId w:val="5"/>
  </w:num>
  <w:num w:numId="11" w16cid:durableId="2058893159">
    <w:abstractNumId w:val="3"/>
  </w:num>
  <w:num w:numId="12" w16cid:durableId="681009446">
    <w:abstractNumId w:val="6"/>
  </w:num>
  <w:num w:numId="13" w16cid:durableId="318851940">
    <w:abstractNumId w:val="9"/>
  </w:num>
  <w:num w:numId="14" w16cid:durableId="272328950">
    <w:abstractNumId w:val="16"/>
  </w:num>
  <w:num w:numId="15" w16cid:durableId="2119792955">
    <w:abstractNumId w:val="0"/>
  </w:num>
  <w:num w:numId="16" w16cid:durableId="1321737146">
    <w:abstractNumId w:val="12"/>
  </w:num>
  <w:num w:numId="17" w16cid:durableId="9889054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rawingGridHorizontalSpacing w:val="28"/>
  <w:drawingGridVerticalSpacing w:val="28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1521"/>
    <w:rsid w:val="00010D4D"/>
    <w:rsid w:val="000372F6"/>
    <w:rsid w:val="000A32AB"/>
    <w:rsid w:val="000A7989"/>
    <w:rsid w:val="000B0326"/>
    <w:rsid w:val="000B184D"/>
    <w:rsid w:val="000F1521"/>
    <w:rsid w:val="000F3B77"/>
    <w:rsid w:val="0010196F"/>
    <w:rsid w:val="00161F59"/>
    <w:rsid w:val="0018744B"/>
    <w:rsid w:val="001A4D42"/>
    <w:rsid w:val="001A717D"/>
    <w:rsid w:val="001D0D95"/>
    <w:rsid w:val="001D13B5"/>
    <w:rsid w:val="00223FD1"/>
    <w:rsid w:val="00224DAE"/>
    <w:rsid w:val="002A0BA0"/>
    <w:rsid w:val="002B3E83"/>
    <w:rsid w:val="002C3DB6"/>
    <w:rsid w:val="002D6921"/>
    <w:rsid w:val="003009B4"/>
    <w:rsid w:val="00320BB6"/>
    <w:rsid w:val="0032606B"/>
    <w:rsid w:val="003367D9"/>
    <w:rsid w:val="00367319"/>
    <w:rsid w:val="003711AB"/>
    <w:rsid w:val="00402686"/>
    <w:rsid w:val="00496AFB"/>
    <w:rsid w:val="004C32F2"/>
    <w:rsid w:val="004D3FDC"/>
    <w:rsid w:val="004F5610"/>
    <w:rsid w:val="005053F6"/>
    <w:rsid w:val="005319C1"/>
    <w:rsid w:val="00535BD1"/>
    <w:rsid w:val="00545DCD"/>
    <w:rsid w:val="005627FC"/>
    <w:rsid w:val="00567110"/>
    <w:rsid w:val="005E2924"/>
    <w:rsid w:val="00604E2C"/>
    <w:rsid w:val="00645469"/>
    <w:rsid w:val="006476E9"/>
    <w:rsid w:val="0065282E"/>
    <w:rsid w:val="00676629"/>
    <w:rsid w:val="00680715"/>
    <w:rsid w:val="00696C26"/>
    <w:rsid w:val="006A2BB4"/>
    <w:rsid w:val="006C7CB6"/>
    <w:rsid w:val="006D3608"/>
    <w:rsid w:val="00716945"/>
    <w:rsid w:val="00725034"/>
    <w:rsid w:val="00737D7E"/>
    <w:rsid w:val="0075558B"/>
    <w:rsid w:val="00760851"/>
    <w:rsid w:val="00763C87"/>
    <w:rsid w:val="007C24E0"/>
    <w:rsid w:val="007F56DE"/>
    <w:rsid w:val="008259C8"/>
    <w:rsid w:val="00826F55"/>
    <w:rsid w:val="00855CBF"/>
    <w:rsid w:val="008B0DE3"/>
    <w:rsid w:val="009423AF"/>
    <w:rsid w:val="00974AF5"/>
    <w:rsid w:val="00976B4F"/>
    <w:rsid w:val="009A2F2B"/>
    <w:rsid w:val="00A33DFE"/>
    <w:rsid w:val="00A44D92"/>
    <w:rsid w:val="00A50021"/>
    <w:rsid w:val="00A70BB0"/>
    <w:rsid w:val="00AE1C43"/>
    <w:rsid w:val="00AF5FC8"/>
    <w:rsid w:val="00B04079"/>
    <w:rsid w:val="00B06A2A"/>
    <w:rsid w:val="00B160DD"/>
    <w:rsid w:val="00B22CB5"/>
    <w:rsid w:val="00B24975"/>
    <w:rsid w:val="00B32053"/>
    <w:rsid w:val="00B43FB0"/>
    <w:rsid w:val="00B66FDD"/>
    <w:rsid w:val="00B67A63"/>
    <w:rsid w:val="00BC06C5"/>
    <w:rsid w:val="00BE4A5F"/>
    <w:rsid w:val="00C0642E"/>
    <w:rsid w:val="00C212AF"/>
    <w:rsid w:val="00C867D4"/>
    <w:rsid w:val="00C900D1"/>
    <w:rsid w:val="00CA2F7A"/>
    <w:rsid w:val="00CD5D1D"/>
    <w:rsid w:val="00CE3F27"/>
    <w:rsid w:val="00CE574C"/>
    <w:rsid w:val="00D40FB4"/>
    <w:rsid w:val="00D50975"/>
    <w:rsid w:val="00D57E78"/>
    <w:rsid w:val="00D7155C"/>
    <w:rsid w:val="00DB21A3"/>
    <w:rsid w:val="00DB367E"/>
    <w:rsid w:val="00DB4795"/>
    <w:rsid w:val="00DC0D73"/>
    <w:rsid w:val="00DC71EB"/>
    <w:rsid w:val="00DE5561"/>
    <w:rsid w:val="00E03FE2"/>
    <w:rsid w:val="00E11EAE"/>
    <w:rsid w:val="00E5084B"/>
    <w:rsid w:val="00E550E7"/>
    <w:rsid w:val="00E97E7E"/>
    <w:rsid w:val="00E97F49"/>
    <w:rsid w:val="00EE219A"/>
    <w:rsid w:val="00EE444A"/>
    <w:rsid w:val="00F009E8"/>
    <w:rsid w:val="00F4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29108107"/>
  <w15:docId w15:val="{A156BC59-57C7-4F6B-A3AE-C6E2B3423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E1C43"/>
    <w:rPr>
      <w:rFonts w:ascii="Century Gothic" w:hAnsi="Century Gothic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20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2056"/>
        <w:tab w:val="left" w:pos="3969"/>
      </w:tabs>
      <w:overflowPunct w:val="0"/>
      <w:autoSpaceDE w:val="0"/>
      <w:autoSpaceDN w:val="0"/>
      <w:adjustRightInd w:val="0"/>
      <w:ind w:right="213"/>
      <w:jc w:val="center"/>
      <w:textAlignment w:val="baseline"/>
      <w:outlineLvl w:val="3"/>
    </w:pPr>
    <w:rPr>
      <w:rFonts w:ascii="Arial Narrow" w:hAnsi="Arial Narrow"/>
      <w:b/>
      <w:sz w:val="22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Textkrper-Zeileneinzug">
    <w:name w:val="Body Text Indent"/>
    <w:basedOn w:val="Standard"/>
    <w:semiHidden/>
    <w:pPr>
      <w:ind w:left="360"/>
    </w:pPr>
  </w:style>
  <w:style w:type="character" w:styleId="Seitenzahl">
    <w:name w:val="page number"/>
    <w:basedOn w:val="Absatz-Standardschriftart"/>
    <w:semiHidden/>
  </w:style>
  <w:style w:type="paragraph" w:styleId="Textkrper">
    <w:name w:val="Body Text"/>
    <w:basedOn w:val="Standard"/>
    <w:semiHidden/>
    <w:rPr>
      <w:rFonts w:ascii="Comic Sans MS" w:hAnsi="Comic Sans MS"/>
      <w:bCs/>
      <w:sz w:val="20"/>
    </w:rPr>
  </w:style>
  <w:style w:type="character" w:styleId="BesuchterLink">
    <w:name w:val="FollowedHyperlink"/>
    <w:semiHidden/>
    <w:rPr>
      <w:color w:val="800080"/>
      <w:u w:val="single"/>
    </w:rPr>
  </w:style>
  <w:style w:type="paragraph" w:customStyle="1" w:styleId="FarbigeListe-Akzent11">
    <w:name w:val="Farbige Liste - Akzent 11"/>
    <w:basedOn w:val="Standard"/>
    <w:uiPriority w:val="34"/>
    <w:qFormat/>
    <w:rsid w:val="004C32F2"/>
    <w:pPr>
      <w:ind w:left="708"/>
    </w:pPr>
  </w:style>
  <w:style w:type="table" w:styleId="Tabellenraster">
    <w:name w:val="Table Grid"/>
    <w:basedOn w:val="NormaleTabelle"/>
    <w:uiPriority w:val="59"/>
    <w:rsid w:val="000B1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uiPriority w:val="99"/>
    <w:rsid w:val="00010D4D"/>
    <w:rPr>
      <w:rFonts w:ascii="Century Gothic" w:hAnsi="Century Gothic"/>
      <w:sz w:val="26"/>
      <w:szCs w:val="24"/>
    </w:rPr>
  </w:style>
  <w:style w:type="character" w:customStyle="1" w:styleId="SCHABLAInhaltFettZchn">
    <w:name w:val="SCHABLA Inhalt Fett Zchn"/>
    <w:basedOn w:val="Absatz-Standardschriftart"/>
    <w:link w:val="SCHABLAInhaltFett"/>
    <w:rsid w:val="00010D4D"/>
    <w:rPr>
      <w:rFonts w:ascii="Baskerville" w:hAnsi="Baskerville" w:cs="Lucida Sans Unicode"/>
      <w:b/>
      <w:color w:val="73D232"/>
      <w:spacing w:val="24"/>
      <w:sz w:val="30"/>
      <w:szCs w:val="30"/>
      <w14:textOutline w14:w="1270" w14:cap="rnd" w14:cmpd="sng" w14:algn="ctr">
        <w14:solidFill>
          <w14:srgbClr w14:val="73D232"/>
        </w14:solidFill>
        <w14:prstDash w14:val="solid"/>
        <w14:bevel/>
      </w14:textOutline>
    </w:rPr>
  </w:style>
  <w:style w:type="paragraph" w:customStyle="1" w:styleId="SCHABLAInhaltFett">
    <w:name w:val="SCHABLA Inhalt Fett"/>
    <w:basedOn w:val="Standard"/>
    <w:next w:val="Standard"/>
    <w:link w:val="SCHABLAInhaltFettZchn"/>
    <w:qFormat/>
    <w:rsid w:val="00010D4D"/>
    <w:pPr>
      <w:spacing w:after="160" w:line="336" w:lineRule="auto"/>
      <w:ind w:right="369"/>
      <w:jc w:val="both"/>
    </w:pPr>
    <w:rPr>
      <w:rFonts w:ascii="Baskerville" w:hAnsi="Baskerville" w:cs="Lucida Sans Unicode"/>
      <w:b/>
      <w:color w:val="73D232"/>
      <w:spacing w:val="24"/>
      <w:sz w:val="30"/>
      <w:szCs w:val="30"/>
      <w14:textOutline w14:w="1270" w14:cap="rnd" w14:cmpd="sng" w14:algn="ctr">
        <w14:solidFill>
          <w14:srgbClr w14:val="73D232"/>
        </w14:solidFill>
        <w14:prstDash w14:val="solid"/>
        <w14:bevel/>
      </w14:textOutline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0D4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0D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ungwachthochdorf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jungwachthochdorf@hotmail.com" TargetMode="External"/><Relationship Id="rId1" Type="http://schemas.openxmlformats.org/officeDocument/2006/relationships/hyperlink" Target="http://www.jwhochdorf.ch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verin\AppData\Local\Microsoft\Windows\Temporary%20Internet%20Files\Content.Outlook\9EVFCWIR\Protokoll%20Vorlg%20JWHo%20Id-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Protokoll Vorlg JWHo Id-E</Template>
  <TotalTime>0</TotalTime>
  <Pages>1</Pages>
  <Words>123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Für die Jungwacht Hochdorf</vt:lpstr>
    </vt:vector>
  </TitlesOfParts>
  <Company>Privat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Für die Jungwacht Hochdorf</dc:title>
  <dc:creator>Remo Müller</dc:creator>
  <cp:lastModifiedBy>KSSEE; Spichtig Yanis</cp:lastModifiedBy>
  <cp:revision>25</cp:revision>
  <cp:lastPrinted>2011-03-30T18:27:00Z</cp:lastPrinted>
  <dcterms:created xsi:type="dcterms:W3CDTF">2013-11-20T17:36:00Z</dcterms:created>
  <dcterms:modified xsi:type="dcterms:W3CDTF">2022-09-22T20:07:00Z</dcterms:modified>
</cp:coreProperties>
</file>